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EF" w:rsidRPr="000A1DEF" w:rsidRDefault="000A1DEF">
      <w:pPr>
        <w:rPr>
          <w:rFonts w:ascii="仿宋_GB2312" w:eastAsia="仿宋_GB2312" w:hint="eastAsia"/>
          <w:sz w:val="28"/>
          <w:szCs w:val="28"/>
        </w:rPr>
      </w:pPr>
      <w:r w:rsidRPr="000A1DEF">
        <w:rPr>
          <w:rFonts w:ascii="仿宋_GB2312" w:eastAsia="仿宋_GB2312" w:hint="eastAsia"/>
          <w:sz w:val="28"/>
          <w:szCs w:val="28"/>
        </w:rPr>
        <w:t>附件2：</w:t>
      </w:r>
    </w:p>
    <w:p w:rsidR="000A1DEF" w:rsidRPr="000A1DEF" w:rsidRDefault="000A1DEF" w:rsidP="000A1DEF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0A1DEF">
        <w:rPr>
          <w:rFonts w:ascii="方正小标宋简体" w:eastAsia="方正小标宋简体" w:hint="eastAsia"/>
          <w:sz w:val="32"/>
          <w:szCs w:val="32"/>
        </w:rPr>
        <w:t>视频面试流程</w:t>
      </w:r>
    </w:p>
    <w:p w:rsidR="00621AF4" w:rsidRPr="000A1DEF" w:rsidRDefault="000A1DE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7E70DA" w:rsidRPr="000A1DEF">
        <w:rPr>
          <w:rFonts w:ascii="仿宋_GB2312" w:eastAsia="仿宋_GB2312" w:hint="eastAsia"/>
          <w:sz w:val="28"/>
          <w:szCs w:val="28"/>
        </w:rPr>
        <w:t>学生可使用小程序（首次使用需允许摄像头、麦克风权限），企业</w:t>
      </w:r>
      <w:bookmarkStart w:id="0" w:name="_GoBack"/>
      <w:bookmarkEnd w:id="0"/>
      <w:r w:rsidR="007E70DA" w:rsidRPr="000A1DEF">
        <w:rPr>
          <w:rFonts w:ascii="仿宋_GB2312" w:eastAsia="仿宋_GB2312" w:hint="eastAsia"/>
          <w:sz w:val="28"/>
          <w:szCs w:val="28"/>
        </w:rPr>
        <w:t>可在电脑端（需允许麦克风、摄像头使用权限），双方进行视频面试。</w:t>
      </w:r>
    </w:p>
    <w:p w:rsidR="00621AF4" w:rsidRPr="000A1DEF" w:rsidRDefault="000A1DEF">
      <w:pPr>
        <w:rPr>
          <w:rFonts w:ascii="仿宋_GB2312" w:eastAsia="仿宋_GB2312" w:hint="eastAsia"/>
          <w:b/>
          <w:sz w:val="28"/>
          <w:szCs w:val="28"/>
        </w:rPr>
      </w:pPr>
      <w:r w:rsidRPr="000A1DEF">
        <w:rPr>
          <w:rFonts w:ascii="仿宋_GB2312" w:eastAsia="仿宋_GB2312" w:hint="eastAsia"/>
          <w:b/>
          <w:sz w:val="28"/>
          <w:szCs w:val="28"/>
        </w:rPr>
        <w:t xml:space="preserve">    </w:t>
      </w:r>
      <w:r w:rsidR="007E70DA" w:rsidRPr="000A1DEF">
        <w:rPr>
          <w:rFonts w:ascii="仿宋_GB2312" w:eastAsia="仿宋_GB2312" w:hint="eastAsia"/>
          <w:b/>
          <w:sz w:val="28"/>
          <w:szCs w:val="28"/>
        </w:rPr>
        <w:t>必备条件：</w:t>
      </w:r>
    </w:p>
    <w:p w:rsidR="00621AF4" w:rsidRPr="000A1DEF" w:rsidRDefault="000A1DE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7E70DA" w:rsidRPr="000A1DEF">
        <w:rPr>
          <w:rFonts w:ascii="仿宋_GB2312" w:eastAsia="仿宋_GB2312" w:hint="eastAsia"/>
          <w:sz w:val="28"/>
          <w:szCs w:val="28"/>
        </w:rPr>
        <w:t>学生和企业均需停留在双方的聊天页面</w:t>
      </w:r>
    </w:p>
    <w:p w:rsidR="00621AF4" w:rsidRPr="000A1DEF" w:rsidRDefault="000A1DEF">
      <w:pPr>
        <w:rPr>
          <w:rFonts w:ascii="仿宋_GB2312" w:eastAsia="仿宋_GB2312" w:hint="eastAsia"/>
          <w:b/>
          <w:sz w:val="28"/>
          <w:szCs w:val="28"/>
        </w:rPr>
      </w:pPr>
      <w:r w:rsidRPr="000A1DEF">
        <w:rPr>
          <w:rFonts w:ascii="仿宋_GB2312" w:eastAsia="仿宋_GB2312" w:hint="eastAsia"/>
          <w:b/>
          <w:sz w:val="28"/>
          <w:szCs w:val="28"/>
        </w:rPr>
        <w:t xml:space="preserve">    </w:t>
      </w:r>
      <w:r w:rsidR="007E70DA" w:rsidRPr="000A1DEF">
        <w:rPr>
          <w:rFonts w:ascii="仿宋_GB2312" w:eastAsia="仿宋_GB2312" w:hint="eastAsia"/>
          <w:b/>
          <w:sz w:val="28"/>
          <w:szCs w:val="28"/>
        </w:rPr>
        <w:t>学生端：</w:t>
      </w:r>
    </w:p>
    <w:p w:rsidR="00621AF4" w:rsidRDefault="007E70DA">
      <w:r>
        <w:rPr>
          <w:rFonts w:hint="eastAsia"/>
          <w:noProof/>
        </w:rPr>
        <w:drawing>
          <wp:inline distT="0" distB="0" distL="114300" distR="114300">
            <wp:extent cx="3095625" cy="5505907"/>
            <wp:effectExtent l="19050" t="0" r="9525" b="0"/>
            <wp:docPr id="1" name="图片 1" descr="8c79e84911a84cbbfd92320eb2700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c79e84911a84cbbfd92320eb2700f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50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AF4" w:rsidRPr="000A1DEF" w:rsidRDefault="000A1DEF">
      <w:pPr>
        <w:rPr>
          <w:rFonts w:ascii="仿宋_GB2312" w:eastAsia="仿宋_GB2312" w:hint="eastAsia"/>
          <w:b/>
          <w:sz w:val="28"/>
          <w:szCs w:val="28"/>
        </w:rPr>
      </w:pPr>
      <w:r w:rsidRPr="000A1DEF">
        <w:rPr>
          <w:rFonts w:ascii="仿宋_GB2312" w:eastAsia="仿宋_GB2312" w:hint="eastAsia"/>
          <w:b/>
          <w:sz w:val="28"/>
          <w:szCs w:val="28"/>
        </w:rPr>
        <w:lastRenderedPageBreak/>
        <w:t xml:space="preserve">    </w:t>
      </w:r>
      <w:r w:rsidR="007E70DA" w:rsidRPr="000A1DEF">
        <w:rPr>
          <w:rFonts w:ascii="仿宋_GB2312" w:eastAsia="仿宋_GB2312" w:hint="eastAsia"/>
          <w:b/>
          <w:sz w:val="28"/>
          <w:szCs w:val="28"/>
        </w:rPr>
        <w:t>企业端：</w:t>
      </w:r>
    </w:p>
    <w:p w:rsidR="00621AF4" w:rsidRDefault="007E70DA">
      <w:r>
        <w:rPr>
          <w:noProof/>
        </w:rPr>
        <w:drawing>
          <wp:inline distT="0" distB="0" distL="114300" distR="114300">
            <wp:extent cx="3642360" cy="2797175"/>
            <wp:effectExtent l="0" t="0" r="1524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21AF4" w:rsidRPr="000A1DEF" w:rsidRDefault="000A1DE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7E70DA" w:rsidRPr="000A1DEF">
        <w:rPr>
          <w:rFonts w:ascii="仿宋_GB2312" w:eastAsia="仿宋_GB2312" w:hint="eastAsia"/>
          <w:b/>
          <w:sz w:val="28"/>
          <w:szCs w:val="28"/>
        </w:rPr>
        <w:t>注：</w:t>
      </w:r>
      <w:r w:rsidR="007E70DA" w:rsidRPr="000A1DEF">
        <w:rPr>
          <w:rFonts w:ascii="仿宋_GB2312" w:eastAsia="仿宋_GB2312" w:hint="eastAsia"/>
          <w:sz w:val="28"/>
          <w:szCs w:val="28"/>
        </w:rPr>
        <w:t>视频通话每次时长不受限制。双方均可对视频进行挂断、拒绝、发起等。只能</w:t>
      </w:r>
      <w:r w:rsidR="007E70DA" w:rsidRPr="000A1DEF">
        <w:rPr>
          <w:rFonts w:ascii="仿宋_GB2312" w:eastAsia="仿宋_GB2312" w:hint="eastAsia"/>
          <w:sz w:val="28"/>
          <w:szCs w:val="28"/>
        </w:rPr>
        <w:t>1V1</w:t>
      </w:r>
      <w:r w:rsidR="007E70DA" w:rsidRPr="000A1DEF">
        <w:rPr>
          <w:rFonts w:ascii="仿宋_GB2312" w:eastAsia="仿宋_GB2312" w:hint="eastAsia"/>
          <w:sz w:val="28"/>
          <w:szCs w:val="28"/>
        </w:rPr>
        <w:t>，不可同时与多个学生</w:t>
      </w:r>
      <w:r w:rsidR="007E70DA" w:rsidRPr="000A1DEF">
        <w:rPr>
          <w:rFonts w:ascii="仿宋_GB2312" w:eastAsia="仿宋_GB2312" w:hint="eastAsia"/>
          <w:sz w:val="28"/>
          <w:szCs w:val="28"/>
        </w:rPr>
        <w:t>/</w:t>
      </w:r>
      <w:r w:rsidR="007E70DA" w:rsidRPr="000A1DEF">
        <w:rPr>
          <w:rFonts w:ascii="仿宋_GB2312" w:eastAsia="仿宋_GB2312" w:hint="eastAsia"/>
          <w:sz w:val="28"/>
          <w:szCs w:val="28"/>
        </w:rPr>
        <w:t>企业面试等。由于网络等原因，可能存在接不通的情况，请重新连接视频通话后再试。</w:t>
      </w:r>
    </w:p>
    <w:sectPr w:rsidR="00621AF4" w:rsidRPr="000A1DEF" w:rsidSect="00621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0DA" w:rsidRDefault="007E70DA" w:rsidP="000A1DEF">
      <w:r>
        <w:separator/>
      </w:r>
    </w:p>
  </w:endnote>
  <w:endnote w:type="continuationSeparator" w:id="1">
    <w:p w:rsidR="007E70DA" w:rsidRDefault="007E70DA" w:rsidP="000A1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0DA" w:rsidRDefault="007E70DA" w:rsidP="000A1DEF">
      <w:r>
        <w:separator/>
      </w:r>
    </w:p>
  </w:footnote>
  <w:footnote w:type="continuationSeparator" w:id="1">
    <w:p w:rsidR="007E70DA" w:rsidRDefault="007E70DA" w:rsidP="000A1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5302AD"/>
    <w:rsid w:val="000A1DEF"/>
    <w:rsid w:val="00621AF4"/>
    <w:rsid w:val="007E70DA"/>
    <w:rsid w:val="055302AD"/>
    <w:rsid w:val="0EFD148A"/>
    <w:rsid w:val="0FF550B8"/>
    <w:rsid w:val="35131E06"/>
    <w:rsid w:val="356D29BA"/>
    <w:rsid w:val="3B6A75F8"/>
    <w:rsid w:val="44362F74"/>
    <w:rsid w:val="4BA059AF"/>
    <w:rsid w:val="4F4A5C2C"/>
    <w:rsid w:val="571F3831"/>
    <w:rsid w:val="69D2202B"/>
    <w:rsid w:val="6D413B64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A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A1DEF"/>
    <w:rPr>
      <w:sz w:val="18"/>
      <w:szCs w:val="18"/>
    </w:rPr>
  </w:style>
  <w:style w:type="character" w:customStyle="1" w:styleId="Char">
    <w:name w:val="批注框文本 Char"/>
    <w:basedOn w:val="a0"/>
    <w:link w:val="a3"/>
    <w:rsid w:val="000A1DEF"/>
    <w:rPr>
      <w:kern w:val="2"/>
      <w:sz w:val="18"/>
      <w:szCs w:val="18"/>
    </w:rPr>
  </w:style>
  <w:style w:type="paragraph" w:styleId="a4">
    <w:name w:val="header"/>
    <w:basedOn w:val="a"/>
    <w:link w:val="Char0"/>
    <w:rsid w:val="000A1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A1DEF"/>
    <w:rPr>
      <w:kern w:val="2"/>
      <w:sz w:val="18"/>
      <w:szCs w:val="18"/>
    </w:rPr>
  </w:style>
  <w:style w:type="paragraph" w:styleId="a5">
    <w:name w:val="footer"/>
    <w:basedOn w:val="a"/>
    <w:link w:val="Char1"/>
    <w:rsid w:val="000A1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A1D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47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2020-02-25T11:28:00Z</dcterms:created>
  <dcterms:modified xsi:type="dcterms:W3CDTF">2020-11-06T02:15:00Z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